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6"/>
      </w:tblGrid>
      <w:tr w:rsidR="002441DA" w:rsidTr="007E242B">
        <w:trPr>
          <w:cantSplit/>
          <w:trHeight w:val="276"/>
        </w:trPr>
        <w:tc>
          <w:tcPr>
            <w:tcW w:w="14620" w:type="dxa"/>
            <w:vMerge w:val="restart"/>
            <w:noWrap/>
            <w:vAlign w:val="bottom"/>
          </w:tcPr>
          <w:p w:rsidR="002441DA" w:rsidRDefault="0050027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057400" cy="962025"/>
                  <wp:effectExtent l="0" t="0" r="0" b="0"/>
                  <wp:wrapNone/>
                  <wp:docPr id="11" name="Bild 11" descr="Logoa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a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20"/>
            </w:tblGrid>
            <w:tr w:rsidR="002441DA" w:rsidTr="00380264">
              <w:trPr>
                <w:cantSplit/>
                <w:trHeight w:val="276"/>
                <w:tblCellSpacing w:w="0" w:type="dxa"/>
              </w:trPr>
              <w:tc>
                <w:tcPr>
                  <w:tcW w:w="14620" w:type="dxa"/>
                  <w:vMerge w:val="restart"/>
                  <w:vAlign w:val="bottom"/>
                </w:tcPr>
                <w:p w:rsidR="002441DA" w:rsidRDefault="0050027C" w:rsidP="00E72804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8001000</wp:posOffset>
                            </wp:positionH>
                            <wp:positionV relativeFrom="paragraph">
                              <wp:posOffset>-146050</wp:posOffset>
                            </wp:positionV>
                            <wp:extent cx="1379855" cy="1182370"/>
                            <wp:effectExtent l="0" t="0" r="0" b="0"/>
                            <wp:wrapNone/>
                            <wp:docPr id="7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9855" cy="1182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204B" w:rsidRDefault="0050027C">
                                        <w:r w:rsidRPr="005A207C">
                                          <w:rPr>
                                            <w:rFonts w:ascii="Arial" w:hAnsi="Arial"/>
                                            <w:noProof/>
                                            <w:sz w:val="22"/>
                                          </w:rPr>
                                          <w:drawing>
                                            <wp:inline distT="0" distB="0" distL="0" distR="0">
                                              <wp:extent cx="1200150" cy="1095375"/>
                                              <wp:effectExtent l="0" t="0" r="0" b="0"/>
                                              <wp:docPr id="1" name="Bild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Bild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00150" cy="10953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630pt;margin-top:-11.5pt;width:108.65pt;height:93.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xgA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" stroked="f">
                            <v:textbox style="mso-fit-shape-to-text:t">
                              <w:txbxContent>
                                <w:p w:rsidR="00A1204B" w:rsidRDefault="0050027C">
                                  <w:r w:rsidRPr="005A207C">
                                    <w:rPr>
                                      <w:rFonts w:ascii="Arial" w:hAnsi="Arial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200150" cy="1095375"/>
                                        <wp:effectExtent l="0" t="0" r="0" b="0"/>
                                        <wp:docPr id="1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441DA">
                    <w:rPr>
                      <w:rFonts w:ascii="Arial" w:hAnsi="Arial" w:cs="Arial"/>
                      <w:b/>
                      <w:bCs/>
                    </w:rPr>
                    <w:t xml:space="preserve">Bund der Militär- und Polizeischützen e.V. 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Fachverband für Sportliches Großkaliberschiessen mit Sitz in D-33</w:t>
                  </w:r>
                  <w:r w:rsidR="00E728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098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Paderborn 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Anerkannter Schießsportverband gemäß §15 WaffG 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Bundesgeschäftsstelle, </w:t>
                  </w:r>
                  <w:r w:rsidR="00E728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Grüner Weg 12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D-33</w:t>
                  </w:r>
                  <w:r w:rsidR="00E728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098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Paderborn 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="002441D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Beiblatt zum Antrag auf Bescheinigung eines waffenrechtlichen Bedürfnisses gemäß §14 WaffG</w:t>
                  </w:r>
                  <w:r w:rsidR="002441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41DA" w:rsidTr="00380264">
              <w:trPr>
                <w:cantSplit/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2441DA" w:rsidRDefault="002441DA">
                  <w:pPr>
                    <w:rPr>
                      <w:rFonts w:ascii="Arial" w:eastAsia="Arial Unicode MS" w:hAnsi="Arial" w:cs="Arial"/>
                      <w:b/>
                      <w:bCs/>
                    </w:rPr>
                  </w:pPr>
                </w:p>
              </w:tc>
            </w:tr>
          </w:tbl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  <w:tr w:rsidR="002441DA" w:rsidTr="007E242B">
        <w:trPr>
          <w:cantSplit/>
          <w:trHeight w:val="315"/>
        </w:trPr>
        <w:tc>
          <w:tcPr>
            <w:tcW w:w="0" w:type="auto"/>
            <w:vMerge/>
            <w:vAlign w:val="center"/>
          </w:tcPr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  <w:tr w:rsidR="002441DA" w:rsidTr="007E242B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  <w:tr w:rsidR="002441DA" w:rsidTr="007E242B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  <w:tr w:rsidR="002441DA" w:rsidTr="007E242B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  <w:tr w:rsidR="002441DA" w:rsidTr="007E242B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  <w:tr w:rsidR="002441DA" w:rsidTr="007E242B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  <w:tr w:rsidR="002441DA" w:rsidTr="007E242B">
        <w:trPr>
          <w:cantSplit/>
          <w:trHeight w:val="255"/>
        </w:trPr>
        <w:tc>
          <w:tcPr>
            <w:tcW w:w="0" w:type="auto"/>
            <w:vMerge/>
            <w:vAlign w:val="center"/>
          </w:tcPr>
          <w:p w:rsidR="002441DA" w:rsidRDefault="002441DA">
            <w:pPr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</w:p>
        </w:tc>
      </w:tr>
    </w:tbl>
    <w:p w:rsidR="002441DA" w:rsidRDefault="002441DA">
      <w:pPr>
        <w:rPr>
          <w:rFonts w:ascii="Arial" w:hAnsi="Arial" w:cs="Arial"/>
          <w:b/>
          <w:bCs/>
          <w:sz w:val="16"/>
        </w:rPr>
      </w:pPr>
    </w:p>
    <w:p w:rsidR="002441DA" w:rsidRDefault="002441DA" w:rsidP="00267990">
      <w:pPr>
        <w:tabs>
          <w:tab w:val="left" w:pos="1204"/>
          <w:tab w:val="left" w:pos="6383"/>
          <w:tab w:val="left" w:pos="8735"/>
          <w:tab w:val="left" w:pos="90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267990">
        <w:rPr>
          <w:rFonts w:ascii="Arial" w:hAnsi="Arial" w:cs="Arial"/>
          <w:b/>
          <w:bCs/>
        </w:rPr>
        <w:t xml:space="preserve">    </w:t>
      </w:r>
      <w:proofErr w:type="gramStart"/>
      <w:r w:rsidR="0026799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:</w:t>
      </w:r>
      <w:proofErr w:type="gramEnd"/>
      <w:r w:rsidR="00267990">
        <w:rPr>
          <w:rFonts w:ascii="Arial" w:hAnsi="Arial" w:cs="Arial"/>
          <w:b/>
          <w:bCs/>
        </w:rPr>
        <w:tab/>
      </w:r>
      <w:r w:rsidR="0037794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7947">
        <w:rPr>
          <w:rFonts w:ascii="Arial" w:hAnsi="Arial" w:cs="Arial"/>
          <w:b/>
          <w:bCs/>
        </w:rPr>
        <w:instrText xml:space="preserve"> FORMTEXT </w:instrText>
      </w:r>
      <w:r w:rsidR="00377947">
        <w:rPr>
          <w:rFonts w:ascii="Arial" w:hAnsi="Arial" w:cs="Arial"/>
          <w:b/>
          <w:bCs/>
        </w:rPr>
      </w:r>
      <w:r w:rsidR="00377947">
        <w:rPr>
          <w:rFonts w:ascii="Arial" w:hAnsi="Arial" w:cs="Arial"/>
          <w:b/>
          <w:bCs/>
        </w:rPr>
        <w:fldChar w:fldCharType="separate"/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377947">
        <w:rPr>
          <w:rFonts w:ascii="Arial" w:hAnsi="Arial" w:cs="Arial"/>
          <w:b/>
          <w:bCs/>
        </w:rPr>
        <w:fldChar w:fldCharType="end"/>
      </w:r>
      <w:bookmarkEnd w:id="1"/>
      <w:r w:rsidR="0037794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BDMP-Mitgl</w:t>
      </w:r>
      <w:r w:rsidR="00F34FF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.-Nr</w:t>
      </w:r>
      <w:r w:rsidR="00267990">
        <w:rPr>
          <w:rFonts w:ascii="Arial" w:hAnsi="Arial" w:cs="Arial"/>
          <w:b/>
          <w:bCs/>
        </w:rPr>
        <w:t>.</w:t>
      </w:r>
      <w:r w:rsidR="00267990">
        <w:rPr>
          <w:rFonts w:ascii="Arial" w:hAnsi="Arial" w:cs="Arial"/>
          <w:b/>
          <w:bCs/>
        </w:rPr>
        <w:tab/>
        <w:t>:</w:t>
      </w:r>
      <w:r w:rsidR="00267990">
        <w:rPr>
          <w:rFonts w:ascii="Arial" w:hAnsi="Arial" w:cs="Arial"/>
          <w:b/>
          <w:bCs/>
        </w:rPr>
        <w:tab/>
      </w:r>
      <w:r w:rsidR="0037794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77947">
        <w:rPr>
          <w:rFonts w:ascii="Arial" w:hAnsi="Arial" w:cs="Arial"/>
          <w:b/>
          <w:bCs/>
        </w:rPr>
        <w:instrText xml:space="preserve"> FORMTEXT </w:instrText>
      </w:r>
      <w:r w:rsidR="00377947">
        <w:rPr>
          <w:rFonts w:ascii="Arial" w:hAnsi="Arial" w:cs="Arial"/>
          <w:b/>
          <w:bCs/>
        </w:rPr>
      </w:r>
      <w:r w:rsidR="00377947">
        <w:rPr>
          <w:rFonts w:ascii="Arial" w:hAnsi="Arial" w:cs="Arial"/>
          <w:b/>
          <w:bCs/>
        </w:rPr>
        <w:fldChar w:fldCharType="separate"/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377947">
        <w:rPr>
          <w:rFonts w:ascii="Arial" w:hAnsi="Arial" w:cs="Arial"/>
          <w:b/>
          <w:bCs/>
        </w:rPr>
        <w:fldChar w:fldCharType="end"/>
      </w:r>
      <w:bookmarkEnd w:id="2"/>
    </w:p>
    <w:p w:rsidR="00377947" w:rsidRDefault="0050027C" w:rsidP="00267990">
      <w:pPr>
        <w:tabs>
          <w:tab w:val="left" w:pos="1204"/>
          <w:tab w:val="left" w:pos="6383"/>
          <w:tab w:val="left" w:pos="8735"/>
          <w:tab w:val="left" w:pos="9000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58419</wp:posOffset>
                </wp:positionV>
                <wp:extent cx="29718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93B1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3pt,4.6pt" to="68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rc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wsnrJ5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46989</wp:posOffset>
                </wp:positionV>
                <wp:extent cx="29718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9C1D" id="Line 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5pt,3.7pt" to="29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a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"/>
            </w:pict>
          </mc:Fallback>
        </mc:AlternateContent>
      </w:r>
    </w:p>
    <w:p w:rsidR="002441DA" w:rsidRDefault="002441DA" w:rsidP="00267990">
      <w:pPr>
        <w:tabs>
          <w:tab w:val="left" w:pos="1204"/>
          <w:tab w:val="left" w:pos="6383"/>
          <w:tab w:val="left" w:pos="8735"/>
          <w:tab w:val="left" w:pos="90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Vorname:</w:t>
      </w:r>
      <w:r w:rsidR="00267990">
        <w:rPr>
          <w:rFonts w:ascii="Arial" w:hAnsi="Arial" w:cs="Arial"/>
          <w:b/>
          <w:bCs/>
        </w:rPr>
        <w:tab/>
      </w:r>
      <w:r w:rsidR="0037794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77947">
        <w:rPr>
          <w:rFonts w:ascii="Arial" w:hAnsi="Arial" w:cs="Arial"/>
          <w:b/>
          <w:bCs/>
        </w:rPr>
        <w:instrText xml:space="preserve"> FORMTEXT </w:instrText>
      </w:r>
      <w:r w:rsidR="00377947">
        <w:rPr>
          <w:rFonts w:ascii="Arial" w:hAnsi="Arial" w:cs="Arial"/>
          <w:b/>
          <w:bCs/>
        </w:rPr>
      </w:r>
      <w:r w:rsidR="00377947">
        <w:rPr>
          <w:rFonts w:ascii="Arial" w:hAnsi="Arial" w:cs="Arial"/>
          <w:b/>
          <w:bCs/>
        </w:rPr>
        <w:fldChar w:fldCharType="separate"/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377947">
        <w:rPr>
          <w:rFonts w:ascii="Arial" w:hAnsi="Arial" w:cs="Arial"/>
          <w:b/>
          <w:bCs/>
        </w:rPr>
        <w:fldChar w:fldCharType="end"/>
      </w:r>
      <w:bookmarkEnd w:id="3"/>
      <w:r w:rsidR="0037794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Datum des Antrages</w:t>
      </w:r>
      <w:r w:rsidR="00267990">
        <w:rPr>
          <w:rFonts w:ascii="Arial" w:hAnsi="Arial" w:cs="Arial"/>
          <w:b/>
          <w:bCs/>
        </w:rPr>
        <w:tab/>
        <w:t>:</w:t>
      </w:r>
      <w:r w:rsidR="00267990">
        <w:rPr>
          <w:rFonts w:ascii="Arial" w:hAnsi="Arial" w:cs="Arial"/>
          <w:b/>
          <w:bCs/>
        </w:rPr>
        <w:tab/>
      </w:r>
      <w:r w:rsidR="0037794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77947">
        <w:rPr>
          <w:rFonts w:ascii="Arial" w:hAnsi="Arial" w:cs="Arial"/>
          <w:b/>
          <w:bCs/>
        </w:rPr>
        <w:instrText xml:space="preserve"> FORMTEXT </w:instrText>
      </w:r>
      <w:r w:rsidR="00377947">
        <w:rPr>
          <w:rFonts w:ascii="Arial" w:hAnsi="Arial" w:cs="Arial"/>
          <w:b/>
          <w:bCs/>
        </w:rPr>
      </w:r>
      <w:r w:rsidR="00377947">
        <w:rPr>
          <w:rFonts w:ascii="Arial" w:hAnsi="Arial" w:cs="Arial"/>
          <w:b/>
          <w:bCs/>
        </w:rPr>
        <w:fldChar w:fldCharType="separate"/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B60C74">
        <w:rPr>
          <w:rFonts w:ascii="Arial" w:hAnsi="Arial" w:cs="Arial"/>
          <w:b/>
          <w:bCs/>
          <w:noProof/>
        </w:rPr>
        <w:t> </w:t>
      </w:r>
      <w:r w:rsidR="00377947">
        <w:rPr>
          <w:rFonts w:ascii="Arial" w:hAnsi="Arial" w:cs="Arial"/>
          <w:b/>
          <w:bCs/>
        </w:rPr>
        <w:fldChar w:fldCharType="end"/>
      </w:r>
      <w:bookmarkEnd w:id="4"/>
    </w:p>
    <w:p w:rsidR="002441DA" w:rsidRDefault="0050027C">
      <w:pPr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45719</wp:posOffset>
                </wp:positionV>
                <wp:extent cx="29718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DEF9" id="Line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3pt,3.6pt" to="684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d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JhPn/KZi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45719</wp:posOffset>
                </wp:positionV>
                <wp:extent cx="29718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D1338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pt,3.6pt" to="29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5I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haP2T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"/>
            </w:pict>
          </mc:Fallback>
        </mc:AlternateContent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640"/>
        <w:gridCol w:w="1686"/>
        <w:gridCol w:w="1199"/>
        <w:gridCol w:w="895"/>
        <w:gridCol w:w="1620"/>
        <w:gridCol w:w="1390"/>
        <w:gridCol w:w="1390"/>
        <w:gridCol w:w="1390"/>
        <w:gridCol w:w="2310"/>
      </w:tblGrid>
      <w:tr w:rsidR="002441DA">
        <w:trPr>
          <w:cantSplit/>
        </w:trPr>
        <w:tc>
          <w:tcPr>
            <w:tcW w:w="590" w:type="dxa"/>
          </w:tcPr>
          <w:p w:rsidR="002441DA" w:rsidRDefault="00244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0" w:type="dxa"/>
            <w:gridSpan w:val="5"/>
          </w:tcPr>
          <w:p w:rsidR="002441DA" w:rsidRDefault="002441DA">
            <w:pPr>
              <w:pStyle w:val="berschrift2"/>
            </w:pPr>
            <w:r>
              <w:t>Angaben zur WBK</w:t>
            </w:r>
          </w:p>
        </w:tc>
        <w:tc>
          <w:tcPr>
            <w:tcW w:w="6480" w:type="dxa"/>
            <w:gridSpan w:val="4"/>
          </w:tcPr>
          <w:p w:rsidR="002441DA" w:rsidRDefault="002441DA">
            <w:pPr>
              <w:pStyle w:val="berschrift2"/>
            </w:pPr>
            <w:r>
              <w:t>Ang</w:t>
            </w:r>
            <w:r w:rsidR="00A1204B">
              <w:t>a</w:t>
            </w:r>
            <w:r>
              <w:t>ben zur WBK</w:t>
            </w:r>
          </w:p>
        </w:tc>
      </w:tr>
      <w:tr w:rsidR="002441DA">
        <w:trPr>
          <w:cantSplit/>
        </w:trPr>
        <w:tc>
          <w:tcPr>
            <w:tcW w:w="590" w:type="dxa"/>
          </w:tcPr>
          <w:p w:rsidR="002441DA" w:rsidRDefault="002441DA" w:rsidP="00A1204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640" w:type="dxa"/>
          </w:tcPr>
          <w:p w:rsidR="002441DA" w:rsidRDefault="002441DA" w:rsidP="00A1204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Bezeichnung</w:t>
            </w:r>
          </w:p>
        </w:tc>
        <w:tc>
          <w:tcPr>
            <w:tcW w:w="1686" w:type="dxa"/>
          </w:tcPr>
          <w:p w:rsidR="002441DA" w:rsidRDefault="002441DA" w:rsidP="00A1204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Modell/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</w:p>
        </w:tc>
        <w:tc>
          <w:tcPr>
            <w:tcW w:w="1199" w:type="dxa"/>
          </w:tcPr>
          <w:p w:rsidR="002441DA" w:rsidRDefault="002441DA" w:rsidP="00A1204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</w:p>
        </w:tc>
        <w:tc>
          <w:tcPr>
            <w:tcW w:w="895" w:type="dxa"/>
          </w:tcPr>
          <w:p w:rsidR="002441DA" w:rsidRDefault="002441DA" w:rsidP="00A1204B">
            <w:pPr>
              <w:pStyle w:val="berschrift1"/>
              <w:keepNext w:val="0"/>
              <w:spacing w:before="120"/>
            </w:pPr>
            <w:r>
              <w:t>Lauf-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länge</w:t>
            </w:r>
          </w:p>
        </w:tc>
        <w:tc>
          <w:tcPr>
            <w:tcW w:w="1620" w:type="dxa"/>
          </w:tcPr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Erworben für die Disziplin der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SpO/Verband</w:t>
            </w:r>
          </w:p>
        </w:tc>
        <w:tc>
          <w:tcPr>
            <w:tcW w:w="1390" w:type="dxa"/>
          </w:tcPr>
          <w:p w:rsidR="002441DA" w:rsidRDefault="002441DA" w:rsidP="00A1204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Erwerbs-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lt.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WBK</w:t>
            </w:r>
          </w:p>
        </w:tc>
        <w:tc>
          <w:tcPr>
            <w:tcW w:w="1390" w:type="dxa"/>
          </w:tcPr>
          <w:p w:rsidR="002441DA" w:rsidRDefault="002441DA" w:rsidP="00A1204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WBK-Nr. /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Art (grün/gelb)</w:t>
            </w:r>
          </w:p>
        </w:tc>
        <w:tc>
          <w:tcPr>
            <w:tcW w:w="1390" w:type="dxa"/>
          </w:tcPr>
          <w:p w:rsidR="002441DA" w:rsidRDefault="002441DA" w:rsidP="00A1204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</w:t>
            </w:r>
          </w:p>
        </w:tc>
        <w:tc>
          <w:tcPr>
            <w:tcW w:w="2310" w:type="dxa"/>
          </w:tcPr>
          <w:p w:rsidR="002441DA" w:rsidRDefault="002441DA" w:rsidP="00B60C7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</w:t>
            </w:r>
            <w:r w:rsidR="00A1204B">
              <w:rPr>
                <w:rFonts w:ascii="Arial" w:hAnsi="Arial" w:cs="Arial"/>
                <w:b/>
                <w:bCs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  <w:p w:rsidR="002441DA" w:rsidRDefault="00244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von </w:t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1204B">
        <w:trPr>
          <w:cantSplit/>
          <w:trHeight w:hRule="exact" w:val="284"/>
        </w:trPr>
        <w:tc>
          <w:tcPr>
            <w:tcW w:w="590" w:type="dxa"/>
          </w:tcPr>
          <w:p w:rsidR="00A1204B" w:rsidRDefault="00A1204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64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86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</w:tcPr>
          <w:p w:rsidR="00A1204B" w:rsidRPr="00B60C74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60C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</w:tcPr>
          <w:p w:rsidR="00A1204B" w:rsidRPr="00267990" w:rsidRDefault="00A1204B" w:rsidP="00A1204B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0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7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441DA" w:rsidRDefault="002441DA">
      <w:pPr>
        <w:rPr>
          <w:rFonts w:ascii="Arial" w:hAnsi="Arial" w:cs="Arial"/>
        </w:rPr>
      </w:pPr>
    </w:p>
    <w:p w:rsidR="002441DA" w:rsidRDefault="00244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versichere die Richtigkeit der oben gemachten Angaben: </w:t>
      </w:r>
      <w:r w:rsidR="00A1204B">
        <w:rPr>
          <w:rFonts w:ascii="Arial" w:hAnsi="Arial" w:cs="Arial"/>
        </w:rPr>
        <w:t xml:space="preserve"> </w:t>
      </w:r>
      <w:r w:rsidR="00A1204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A1204B">
        <w:rPr>
          <w:rFonts w:ascii="Arial" w:hAnsi="Arial" w:cs="Arial"/>
        </w:rPr>
        <w:instrText xml:space="preserve"> FORMTEXT </w:instrText>
      </w:r>
      <w:r w:rsidR="00A1204B">
        <w:rPr>
          <w:rFonts w:ascii="Arial" w:hAnsi="Arial" w:cs="Arial"/>
        </w:rPr>
      </w:r>
      <w:r w:rsidR="00A1204B">
        <w:rPr>
          <w:rFonts w:ascii="Arial" w:hAnsi="Arial" w:cs="Arial"/>
        </w:rPr>
        <w:fldChar w:fldCharType="separate"/>
      </w:r>
      <w:r w:rsidR="00B60C74">
        <w:rPr>
          <w:rFonts w:ascii="Arial" w:hAnsi="Arial" w:cs="Arial"/>
          <w:noProof/>
        </w:rPr>
        <w:t> </w:t>
      </w:r>
      <w:r w:rsidR="00B60C74">
        <w:rPr>
          <w:rFonts w:ascii="Arial" w:hAnsi="Arial" w:cs="Arial"/>
          <w:noProof/>
        </w:rPr>
        <w:t> </w:t>
      </w:r>
      <w:r w:rsidR="00B60C74">
        <w:rPr>
          <w:rFonts w:ascii="Arial" w:hAnsi="Arial" w:cs="Arial"/>
          <w:noProof/>
        </w:rPr>
        <w:t> </w:t>
      </w:r>
      <w:r w:rsidR="00B60C74">
        <w:rPr>
          <w:rFonts w:ascii="Arial" w:hAnsi="Arial" w:cs="Arial"/>
          <w:noProof/>
        </w:rPr>
        <w:t> </w:t>
      </w:r>
      <w:r w:rsidR="00B60C74">
        <w:rPr>
          <w:rFonts w:ascii="Arial" w:hAnsi="Arial" w:cs="Arial"/>
          <w:noProof/>
        </w:rPr>
        <w:t> </w:t>
      </w:r>
      <w:r w:rsidR="00A1204B">
        <w:rPr>
          <w:rFonts w:ascii="Arial" w:hAnsi="Arial" w:cs="Arial"/>
        </w:rPr>
        <w:fldChar w:fldCharType="end"/>
      </w:r>
      <w:bookmarkEnd w:id="20"/>
    </w:p>
    <w:p w:rsidR="00A1204B" w:rsidRDefault="0050027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102869</wp:posOffset>
                </wp:positionV>
                <wp:extent cx="42291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28C8" id="Line 1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8.1pt" to="65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mU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9b0xpUQsVI7G4qjZ/Vitpp+d0jpVUvUgUeKrxcDeVnISN6khI0zcMG+/6IZxJCj17FP&#10;58Z2ARI6gM5RjstdDn72iMJhkefz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"/>
            </w:pict>
          </mc:Fallback>
        </mc:AlternateContent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  <w:r w:rsidR="002441DA">
        <w:rPr>
          <w:rFonts w:ascii="Arial" w:hAnsi="Arial" w:cs="Arial"/>
        </w:rPr>
        <w:tab/>
      </w:r>
    </w:p>
    <w:p w:rsidR="00F160F8" w:rsidRPr="00A1204B" w:rsidRDefault="00F160F8" w:rsidP="00F160F8">
      <w:pPr>
        <w:ind w:left="6315" w:firstLine="250"/>
        <w:rPr>
          <w:rFonts w:ascii="Arial" w:hAnsi="Arial" w:cs="Arial"/>
          <w:sz w:val="20"/>
          <w:szCs w:val="20"/>
        </w:rPr>
      </w:pPr>
      <w:r w:rsidRPr="00A1204B">
        <w:rPr>
          <w:rFonts w:ascii="Arial" w:hAnsi="Arial" w:cs="Arial"/>
          <w:sz w:val="20"/>
          <w:szCs w:val="20"/>
        </w:rPr>
        <w:t>Datum               Unterschrift des Antragstellers</w:t>
      </w:r>
    </w:p>
    <w:sectPr w:rsidR="00F160F8" w:rsidRPr="00A1204B" w:rsidSect="00F160F8">
      <w:pgSz w:w="16838" w:h="11906" w:orient="landscape" w:code="9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mZUjuJNaiyyCJoR0I7rP2ZHxXR1RIQm6OEUZHaM3CrY28Gzw3MdPSxf1yctJ0UiepjFNCllRaAHoYXc1LYvw==" w:salt="5M9uSpsd6Wk5atERX+OHG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B"/>
    <w:rsid w:val="00243FB9"/>
    <w:rsid w:val="002441DA"/>
    <w:rsid w:val="00267990"/>
    <w:rsid w:val="002771C1"/>
    <w:rsid w:val="0031565E"/>
    <w:rsid w:val="00377947"/>
    <w:rsid w:val="00380264"/>
    <w:rsid w:val="0050027C"/>
    <w:rsid w:val="00552966"/>
    <w:rsid w:val="005A207C"/>
    <w:rsid w:val="005A7E37"/>
    <w:rsid w:val="005B7385"/>
    <w:rsid w:val="007E242B"/>
    <w:rsid w:val="00941BA7"/>
    <w:rsid w:val="00A1204B"/>
    <w:rsid w:val="00A708BB"/>
    <w:rsid w:val="00B60C74"/>
    <w:rsid w:val="00D354B0"/>
    <w:rsid w:val="00E72804"/>
    <w:rsid w:val="00F160F8"/>
    <w:rsid w:val="00F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6D33-48C6-4CA8-A767-0A06AAE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8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stOrdner\Formulare%20Webseite\waff_bed_beiblat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waff_bed_beiblatt</Template>
  <TotalTime>0</TotalTime>
  <Pages>1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Karlsberg Verbund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Zeitungsverlag</dc:creator>
  <cp:keywords/>
  <cp:lastModifiedBy>GeorgBoekamp</cp:lastModifiedBy>
  <cp:revision>2</cp:revision>
  <dcterms:created xsi:type="dcterms:W3CDTF">2020-08-23T05:32:00Z</dcterms:created>
  <dcterms:modified xsi:type="dcterms:W3CDTF">2020-08-23T05:32:00Z</dcterms:modified>
</cp:coreProperties>
</file>